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Denumire operator economic: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Sediul: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Telefon/fax: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Adresă de e-mail: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Persoană de contact: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OFERTĂ</w:t>
      </w:r>
      <w:r w:rsidR="00094566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FINANCIARĂ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094566" w:rsidRDefault="00221E94" w:rsidP="00221E94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ab/>
        <w:t>Prin prezenta, vă transmitem următoarea ofertă de preţ pentru</w:t>
      </w:r>
      <w:r w:rsidRPr="00C3523C">
        <w:rPr>
          <w:rFonts w:ascii="Times New Roman" w:hAnsi="Times New Roman" w:cs="Times New Roman"/>
          <w:sz w:val="24"/>
          <w:szCs w:val="24"/>
        </w:rPr>
        <w:t xml:space="preserve"> </w:t>
      </w:r>
      <w:r w:rsidR="00094566">
        <w:rPr>
          <w:rFonts w:ascii="Times New Roman" w:hAnsi="Times New Roman" w:cs="Times New Roman"/>
          <w:b/>
          <w:sz w:val="24"/>
          <w:szCs w:val="24"/>
        </w:rPr>
        <w:t xml:space="preserve">Imprimantă laser color </w:t>
      </w:r>
      <w:r w:rsidRPr="00C3523C">
        <w:rPr>
          <w:rFonts w:ascii="Times New Roman" w:hAnsi="Times New Roman" w:cs="Times New Roman"/>
          <w:sz w:val="24"/>
          <w:szCs w:val="24"/>
        </w:rPr>
        <w:t>necesar</w:t>
      </w:r>
      <w:r w:rsidR="00094566">
        <w:rPr>
          <w:rFonts w:ascii="Times New Roman" w:hAnsi="Times New Roman" w:cs="Times New Roman"/>
          <w:sz w:val="24"/>
          <w:szCs w:val="24"/>
        </w:rPr>
        <w:t>ă</w:t>
      </w:r>
      <w:r w:rsidRPr="00C3523C">
        <w:rPr>
          <w:rFonts w:ascii="Times New Roman" w:hAnsi="Times New Roman" w:cs="Times New Roman"/>
          <w:sz w:val="24"/>
          <w:szCs w:val="24"/>
        </w:rPr>
        <w:t xml:space="preserve"> în cadrul Proiectului cu titlul</w:t>
      </w:r>
      <w:r w:rsidRPr="00C35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566">
        <w:rPr>
          <w:rFonts w:ascii="Times New Roman" w:hAnsi="Times New Roman" w:cs="Times New Roman"/>
          <w:i/>
          <w:sz w:val="24"/>
          <w:szCs w:val="24"/>
        </w:rPr>
        <w:t>„Creșterea gradului de pregătire profesională a personalului auxiliar pentru a face față noilor provocări legislative”</w:t>
      </w:r>
      <w:r w:rsidRPr="00094566">
        <w:rPr>
          <w:rFonts w:ascii="Times New Roman" w:hAnsi="Times New Roman" w:cs="Times New Roman"/>
          <w:sz w:val="24"/>
          <w:szCs w:val="24"/>
        </w:rPr>
        <w:t xml:space="preserve">, cod SIPOCA 455, Cod </w:t>
      </w:r>
      <w:proofErr w:type="spellStart"/>
      <w:r w:rsidRPr="000945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94566">
        <w:rPr>
          <w:rFonts w:ascii="Times New Roman" w:hAnsi="Times New Roman" w:cs="Times New Roman"/>
          <w:sz w:val="24"/>
          <w:szCs w:val="24"/>
        </w:rPr>
        <w:t xml:space="preserve"> SMIS 118716, finanțat prin </w:t>
      </w:r>
      <w:r w:rsidRPr="00C3523C">
        <w:rPr>
          <w:rFonts w:ascii="Times New Roman" w:hAnsi="Times New Roman" w:cs="Times New Roman"/>
          <w:b/>
          <w:sz w:val="24"/>
          <w:szCs w:val="24"/>
        </w:rPr>
        <w:t>Programul Operațional Capacitate Administrativă 2014-2020</w:t>
      </w:r>
      <w:r w:rsidRPr="00094566">
        <w:rPr>
          <w:rFonts w:ascii="Times New Roman" w:hAnsi="Times New Roman" w:cs="Times New Roman"/>
          <w:sz w:val="24"/>
          <w:szCs w:val="24"/>
        </w:rPr>
        <w:t>,</w:t>
      </w:r>
      <w:r w:rsidRPr="0009456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în baza contractului de finanțare nr. 121 din 29.05.2018. </w:t>
      </w:r>
    </w:p>
    <w:p w:rsidR="00221E94" w:rsidRPr="00C3523C" w:rsidRDefault="00221E94" w:rsidP="00221E94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890"/>
        <w:gridCol w:w="1987"/>
        <w:gridCol w:w="2126"/>
      </w:tblGrid>
      <w:tr w:rsidR="00221E94" w:rsidRPr="00C3523C" w:rsidTr="00221E94">
        <w:tc>
          <w:tcPr>
            <w:tcW w:w="648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00" w:type="dxa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solicitate</w:t>
            </w:r>
          </w:p>
        </w:tc>
        <w:tc>
          <w:tcPr>
            <w:tcW w:w="1890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shd w:val="clear" w:color="auto" w:fill="auto"/>
          </w:tcPr>
          <w:p w:rsidR="00221E94" w:rsidRPr="00C3523C" w:rsidRDefault="00221E94" w:rsidP="00D6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Preț unitar în lei, fără TVA</w:t>
            </w:r>
          </w:p>
        </w:tc>
        <w:tc>
          <w:tcPr>
            <w:tcW w:w="2126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CF7060" w:rsidRPr="00C3523C" w:rsidTr="00221E94">
        <w:tc>
          <w:tcPr>
            <w:tcW w:w="648" w:type="dxa"/>
            <w:shd w:val="clear" w:color="auto" w:fill="auto"/>
          </w:tcPr>
          <w:p w:rsidR="00CF7060" w:rsidRDefault="00A57F9A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</w:t>
            </w:r>
            <w:r w:rsidR="00CF70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00" w:type="dxa"/>
          </w:tcPr>
          <w:p w:rsidR="00CF7060" w:rsidRDefault="00AC6513" w:rsidP="00D62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Imprimantă laser color</w:t>
            </w:r>
          </w:p>
          <w:p w:rsidR="009D7856" w:rsidRDefault="009D7856" w:rsidP="00D62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856" w:rsidRDefault="009D7856" w:rsidP="00D62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856" w:rsidRDefault="009D7856" w:rsidP="00D62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F7060" w:rsidRDefault="00AC6513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F7060" w:rsidRPr="00C3523C" w:rsidRDefault="00CF7060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shd w:val="clear" w:color="auto" w:fill="auto"/>
          </w:tcPr>
          <w:p w:rsidR="00CF7060" w:rsidRPr="00C3523C" w:rsidRDefault="00CF7060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221E94" w:rsidRPr="00C3523C" w:rsidTr="00221E94">
        <w:trPr>
          <w:trHeight w:val="381"/>
        </w:trPr>
        <w:tc>
          <w:tcPr>
            <w:tcW w:w="648" w:type="dxa"/>
            <w:shd w:val="clear" w:color="auto" w:fill="auto"/>
          </w:tcPr>
          <w:p w:rsidR="00221E94" w:rsidRPr="00C3523C" w:rsidRDefault="00A57F9A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</w:t>
            </w:r>
            <w:r w:rsidR="00221E94"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77" w:type="dxa"/>
            <w:gridSpan w:val="3"/>
          </w:tcPr>
          <w:p w:rsidR="00221E94" w:rsidRPr="00C3523C" w:rsidRDefault="00221E94" w:rsidP="00D62B88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fără TVA)</w:t>
            </w:r>
          </w:p>
        </w:tc>
        <w:tc>
          <w:tcPr>
            <w:tcW w:w="2126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221E94" w:rsidRPr="00C3523C" w:rsidTr="00221E94">
        <w:trPr>
          <w:trHeight w:val="327"/>
        </w:trPr>
        <w:tc>
          <w:tcPr>
            <w:tcW w:w="648" w:type="dxa"/>
            <w:shd w:val="clear" w:color="auto" w:fill="auto"/>
          </w:tcPr>
          <w:p w:rsidR="00221E94" w:rsidRPr="00C3523C" w:rsidRDefault="00A57F9A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</w:t>
            </w:r>
            <w:r w:rsidR="00221E94"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77" w:type="dxa"/>
            <w:gridSpan w:val="3"/>
          </w:tcPr>
          <w:p w:rsidR="00221E94" w:rsidRPr="00C3523C" w:rsidRDefault="00221E94" w:rsidP="00D62B88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cu TVA)</w:t>
            </w:r>
          </w:p>
        </w:tc>
        <w:tc>
          <w:tcPr>
            <w:tcW w:w="2126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221E94" w:rsidRPr="00C3523C" w:rsidRDefault="00221E94" w:rsidP="00221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:rsidR="00221E94" w:rsidRPr="00C3523C" w:rsidRDefault="00221E94" w:rsidP="00221E94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...........</w:t>
      </w: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........</w:t>
      </w: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221E94" w:rsidRPr="00C3523C" w:rsidRDefault="00221E94" w:rsidP="00221E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Precizăm că : </w:t>
      </w:r>
      <w:r w:rsidRPr="009E3D3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nu depunem ofertă alternativă</w:t>
      </w: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.</w:t>
      </w:r>
    </w:p>
    <w:p w:rsidR="00221E94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374FBD" w:rsidRPr="00374FBD" w:rsidRDefault="00374FBD" w:rsidP="00374FBD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374FBD">
        <w:rPr>
          <w:rFonts w:ascii="Times New Roman" w:eastAsiaTheme="minorEastAsia" w:hAnsi="Times New Roman" w:cs="Times New Roman"/>
          <w:sz w:val="24"/>
          <w:szCs w:val="24"/>
          <w:lang w:eastAsia="ro-RO"/>
        </w:rPr>
        <w:t>________________________, în calitate de __________________________, legal autorizat să semnez</w:t>
      </w:r>
    </w:p>
    <w:p w:rsidR="00374FBD" w:rsidRPr="00374FBD" w:rsidRDefault="00374FBD" w:rsidP="00374FBD">
      <w:pPr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o-RO"/>
        </w:rPr>
      </w:pPr>
      <w:r w:rsidRPr="00374FBD">
        <w:rPr>
          <w:rFonts w:ascii="Times New Roman" w:eastAsiaTheme="minorEastAsia" w:hAnsi="Times New Roman" w:cs="Times New Roman"/>
          <w:i/>
          <w:sz w:val="24"/>
          <w:szCs w:val="24"/>
          <w:lang w:eastAsia="ro-RO"/>
        </w:rPr>
        <w:t xml:space="preserve">        (semnătura) </w:t>
      </w:r>
      <w:r w:rsidRPr="00374FBD">
        <w:rPr>
          <w:rFonts w:ascii="Times New Roman" w:eastAsiaTheme="minorEastAsia" w:hAnsi="Times New Roman" w:cs="Times New Roman"/>
          <w:sz w:val="24"/>
          <w:szCs w:val="24"/>
          <w:lang w:eastAsia="ro-RO"/>
        </w:rPr>
        <w:t>oferta pentru și în numele ____________________________________.</w:t>
      </w:r>
    </w:p>
    <w:p w:rsidR="00374FBD" w:rsidRPr="00374FBD" w:rsidRDefault="00374FBD" w:rsidP="00374FBD">
      <w:pPr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o-RO"/>
        </w:rPr>
      </w:pPr>
      <w:r w:rsidRPr="00374FBD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                                                     </w:t>
      </w:r>
      <w:r w:rsidRPr="00374FBD">
        <w:rPr>
          <w:rFonts w:ascii="Times New Roman" w:eastAsiaTheme="minorEastAsia" w:hAnsi="Times New Roman" w:cs="Times New Roman"/>
          <w:i/>
          <w:sz w:val="24"/>
          <w:szCs w:val="24"/>
          <w:lang w:eastAsia="ro-RO"/>
        </w:rPr>
        <w:t>(denumire/nume operator economic)</w:t>
      </w:r>
    </w:p>
    <w:p w:rsidR="00221E94" w:rsidRPr="00C3523C" w:rsidRDefault="00221E94" w:rsidP="00374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E94" w:rsidRPr="00C3523C" w:rsidSect="00FB7BE1">
      <w:headerReference w:type="default" r:id="rId6"/>
      <w:footerReference w:type="default" r:id="rId7"/>
      <w:pgSz w:w="12240" w:h="15840"/>
      <w:pgMar w:top="1706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1C" w:rsidRDefault="002F191C" w:rsidP="001E5349">
      <w:pPr>
        <w:spacing w:after="0" w:line="240" w:lineRule="auto"/>
      </w:pPr>
      <w:r>
        <w:separator/>
      </w:r>
    </w:p>
  </w:endnote>
  <w:endnote w:type="continuationSeparator" w:id="0">
    <w:p w:rsidR="002F191C" w:rsidRDefault="002F191C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Footer"/>
    </w:pPr>
  </w:p>
  <w:p w:rsidR="001E5349" w:rsidRDefault="002D0A98">
    <w:pPr>
      <w:pStyle w:val="Footer"/>
    </w:pPr>
    <w:r>
      <w:rPr>
        <w:noProof/>
        <w:lang w:eastAsia="en-US"/>
      </w:rPr>
      <w:drawing>
        <wp:inline distT="0" distB="0" distL="0" distR="0">
          <wp:extent cx="5943600" cy="621665"/>
          <wp:effectExtent l="0" t="0" r="0" b="698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_jos_PO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1C" w:rsidRDefault="002F191C" w:rsidP="001E5349">
      <w:pPr>
        <w:spacing w:after="0" w:line="240" w:lineRule="auto"/>
      </w:pPr>
      <w:r>
        <w:separator/>
      </w:r>
    </w:p>
  </w:footnote>
  <w:footnote w:type="continuationSeparator" w:id="0">
    <w:p w:rsidR="002F191C" w:rsidRDefault="002F191C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Header"/>
    </w:pPr>
    <w:r>
      <w:rPr>
        <w:noProof/>
        <w:lang w:eastAsia="en-US"/>
      </w:rPr>
      <w:drawing>
        <wp:inline distT="0" distB="0" distL="0" distR="0">
          <wp:extent cx="5943600" cy="621030"/>
          <wp:effectExtent l="0" t="0" r="0" b="7620"/>
          <wp:docPr id="35" name="I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sus_PO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Header"/>
    </w:pPr>
  </w:p>
  <w:p w:rsidR="00FB7BE1" w:rsidRDefault="00FB7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94"/>
    <w:rsid w:val="00094566"/>
    <w:rsid w:val="001E5349"/>
    <w:rsid w:val="00221E94"/>
    <w:rsid w:val="002D0A98"/>
    <w:rsid w:val="002E6C89"/>
    <w:rsid w:val="002F191C"/>
    <w:rsid w:val="00374FBD"/>
    <w:rsid w:val="003C5132"/>
    <w:rsid w:val="003F46A8"/>
    <w:rsid w:val="005E2AB8"/>
    <w:rsid w:val="009837F1"/>
    <w:rsid w:val="009B3C72"/>
    <w:rsid w:val="009D7856"/>
    <w:rsid w:val="009E3D3E"/>
    <w:rsid w:val="00A57F9A"/>
    <w:rsid w:val="00A835FF"/>
    <w:rsid w:val="00AC6513"/>
    <w:rsid w:val="00CF7060"/>
    <w:rsid w:val="00D61656"/>
    <w:rsid w:val="00E5136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B11AD"/>
  <w15:chartTrackingRefBased/>
  <w15:docId w15:val="{BC095EF3-AEB4-4E49-A4CF-E0334B3C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94"/>
    <w:rPr>
      <w:rFonts w:eastAsiaTheme="minorHAnsi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E5349"/>
  </w:style>
  <w:style w:type="paragraph" w:styleId="Footer">
    <w:name w:val="footer"/>
    <w:basedOn w:val="Normal"/>
    <w:link w:val="Foot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portret_color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sablon_POCA_tip_portret_color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Andrei Bancila</cp:lastModifiedBy>
  <cp:revision>6</cp:revision>
  <dcterms:created xsi:type="dcterms:W3CDTF">2018-07-09T11:35:00Z</dcterms:created>
  <dcterms:modified xsi:type="dcterms:W3CDTF">2018-08-03T06:22:00Z</dcterms:modified>
</cp:coreProperties>
</file>